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685" w:rsidRPr="00091330" w:rsidRDefault="00C71685" w:rsidP="00C71685">
      <w:pPr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  <w:r w:rsidRPr="00091330">
        <w:rPr>
          <w:rFonts w:ascii="仿宋" w:eastAsia="仿宋" w:hAnsi="仿宋" w:hint="eastAsia"/>
          <w:b/>
          <w:sz w:val="32"/>
          <w:szCs w:val="32"/>
        </w:rPr>
        <w:t>附件</w:t>
      </w:r>
      <w:r w:rsidR="00B472F3">
        <w:rPr>
          <w:rFonts w:ascii="仿宋" w:eastAsia="仿宋" w:hAnsi="仿宋" w:hint="eastAsia"/>
          <w:b/>
          <w:sz w:val="32"/>
          <w:szCs w:val="32"/>
        </w:rPr>
        <w:t>3</w:t>
      </w:r>
      <w:r w:rsidR="00EE40FD" w:rsidRPr="00091330">
        <w:rPr>
          <w:rFonts w:ascii="仿宋" w:eastAsia="仿宋" w:hAnsi="仿宋" w:hint="eastAsia"/>
          <w:b/>
          <w:sz w:val="32"/>
          <w:szCs w:val="32"/>
        </w:rPr>
        <w:t>：</w:t>
      </w:r>
    </w:p>
    <w:p w:rsidR="00E118BC" w:rsidRPr="00984F66" w:rsidRDefault="00372B59" w:rsidP="00E118BC">
      <w:pPr>
        <w:jc w:val="center"/>
        <w:rPr>
          <w:rFonts w:ascii="方正小标宋简体" w:eastAsia="方正小标宋简体" w:hAnsi="宋体" w:hint="eastAsia"/>
          <w:bCs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z w:val="30"/>
          <w:szCs w:val="30"/>
        </w:rPr>
        <w:t>首届</w:t>
      </w:r>
      <w:r w:rsidR="00E118BC" w:rsidRPr="00984F66">
        <w:rPr>
          <w:rFonts w:ascii="方正小标宋简体" w:eastAsia="方正小标宋简体" w:hAnsi="宋体" w:hint="eastAsia"/>
          <w:bCs/>
          <w:sz w:val="30"/>
          <w:szCs w:val="30"/>
        </w:rPr>
        <w:t>中国（上海）国际发明创新博览会</w:t>
      </w:r>
      <w:r w:rsidR="00E118BC">
        <w:rPr>
          <w:rFonts w:ascii="方正小标宋简体" w:eastAsia="方正小标宋简体" w:hAnsi="宋体" w:hint="eastAsia"/>
          <w:b/>
          <w:bCs/>
          <w:color w:val="000000"/>
          <w:sz w:val="30"/>
          <w:szCs w:val="30"/>
        </w:rPr>
        <w:t>青少年</w:t>
      </w:r>
      <w:r w:rsidR="00E118BC" w:rsidRPr="00984F66">
        <w:rPr>
          <w:rFonts w:ascii="方正小标宋简体" w:eastAsia="方正小标宋简体" w:hAnsi="宋体" w:hint="eastAsia"/>
          <w:bCs/>
          <w:sz w:val="30"/>
          <w:szCs w:val="30"/>
        </w:rPr>
        <w:t>参展项目情况表</w:t>
      </w:r>
    </w:p>
    <w:p w:rsidR="008C41C3" w:rsidRPr="001462D2" w:rsidRDefault="008C41C3" w:rsidP="00B66FC4">
      <w:pPr>
        <w:spacing w:line="660" w:lineRule="exact"/>
        <w:rPr>
          <w:rFonts w:ascii="楷体_GB2312" w:eastAsia="楷体_GB2312" w:hint="eastAsia"/>
          <w:sz w:val="30"/>
        </w:rPr>
      </w:pPr>
      <w:r w:rsidRPr="001462D2">
        <w:rPr>
          <w:rFonts w:ascii="楷体_GB2312" w:eastAsia="楷体_GB2312" w:hint="eastAsia"/>
          <w:sz w:val="30"/>
        </w:rPr>
        <w:t xml:space="preserve">  </w:t>
      </w:r>
      <w:r w:rsidRPr="001462D2">
        <w:rPr>
          <w:rFonts w:ascii="楷体_GB2312" w:eastAsia="楷体_GB2312"/>
          <w:sz w:val="30"/>
        </w:rPr>
        <w:t xml:space="preserve">       </w:t>
      </w:r>
      <w:r w:rsidRPr="001462D2">
        <w:rPr>
          <w:rFonts w:ascii="楷体_GB2312" w:eastAsia="楷体_GB2312" w:hint="eastAsia"/>
          <w:sz w:val="30"/>
        </w:rPr>
        <w:t xml:space="preserve">               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40"/>
        <w:gridCol w:w="120"/>
        <w:gridCol w:w="405"/>
        <w:gridCol w:w="15"/>
        <w:gridCol w:w="90"/>
        <w:gridCol w:w="735"/>
        <w:gridCol w:w="525"/>
        <w:gridCol w:w="210"/>
        <w:gridCol w:w="1155"/>
        <w:gridCol w:w="735"/>
        <w:gridCol w:w="525"/>
        <w:gridCol w:w="420"/>
        <w:gridCol w:w="420"/>
        <w:gridCol w:w="420"/>
        <w:gridCol w:w="315"/>
        <w:gridCol w:w="735"/>
        <w:gridCol w:w="735"/>
        <w:gridCol w:w="1050"/>
      </w:tblGrid>
      <w:tr w:rsidR="008C41C3" w:rsidRPr="001462D2">
        <w:trPr>
          <w:trHeight w:val="456"/>
        </w:trPr>
        <w:tc>
          <w:tcPr>
            <w:tcW w:w="735" w:type="dxa"/>
          </w:tcPr>
          <w:p w:rsidR="008C41C3" w:rsidRPr="001462D2" w:rsidRDefault="008C41C3">
            <w:pPr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项目</w:t>
            </w:r>
          </w:p>
          <w:p w:rsidR="008C41C3" w:rsidRPr="001462D2" w:rsidRDefault="008C41C3">
            <w:pPr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9450" w:type="dxa"/>
            <w:gridSpan w:val="18"/>
            <w:vAlign w:val="center"/>
          </w:tcPr>
          <w:p w:rsidR="008C41C3" w:rsidRPr="001462D2" w:rsidRDefault="008C41C3">
            <w:pPr>
              <w:widowControl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451"/>
        </w:trPr>
        <w:tc>
          <w:tcPr>
            <w:tcW w:w="735" w:type="dxa"/>
            <w:vMerge w:val="restart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单</w:t>
            </w:r>
          </w:p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位</w:t>
            </w:r>
          </w:p>
        </w:tc>
        <w:tc>
          <w:tcPr>
            <w:tcW w:w="840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3990" w:type="dxa"/>
            <w:gridSpan w:val="9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1155" w:type="dxa"/>
            <w:gridSpan w:val="3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1785" w:type="dxa"/>
            <w:gridSpan w:val="2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444"/>
        </w:trPr>
        <w:tc>
          <w:tcPr>
            <w:tcW w:w="735" w:type="dxa"/>
            <w:vMerge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C41C3" w:rsidRPr="001462D2" w:rsidRDefault="00A10339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通讯</w:t>
            </w:r>
            <w:r w:rsidR="008C41C3" w:rsidRPr="001462D2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6090" w:type="dxa"/>
            <w:gridSpan w:val="14"/>
            <w:vAlign w:val="center"/>
          </w:tcPr>
          <w:p w:rsidR="008C41C3" w:rsidRPr="001462D2" w:rsidRDefault="008C41C3">
            <w:pPr>
              <w:shd w:val="solid" w:color="FFFFFF" w:fill="auto"/>
              <w:autoSpaceDN w:val="0"/>
              <w:spacing w:before="100" w:beforeAutospacing="1" w:after="100" w:afterAutospacing="1" w:line="405" w:lineRule="atLeas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785" w:type="dxa"/>
            <w:gridSpan w:val="2"/>
          </w:tcPr>
          <w:p w:rsidR="008C41C3" w:rsidRPr="001462D2" w:rsidRDefault="008C41C3">
            <w:pPr>
              <w:shd w:val="solid" w:color="FFFFFF" w:fill="auto"/>
              <w:autoSpaceDN w:val="0"/>
              <w:spacing w:before="100" w:beforeAutospacing="1" w:after="100" w:afterAutospacing="1" w:line="405" w:lineRule="atLeas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463"/>
        </w:trPr>
        <w:tc>
          <w:tcPr>
            <w:tcW w:w="735" w:type="dxa"/>
            <w:vMerge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5565" w:type="dxa"/>
            <w:gridSpan w:val="12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1785" w:type="dxa"/>
            <w:gridSpan w:val="2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455"/>
        </w:trPr>
        <w:tc>
          <w:tcPr>
            <w:tcW w:w="735" w:type="dxa"/>
            <w:vMerge w:val="restart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 xml:space="preserve"> 第</w:t>
            </w:r>
          </w:p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 xml:space="preserve"> 一</w:t>
            </w:r>
          </w:p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 xml:space="preserve"> 作</w:t>
            </w:r>
          </w:p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 xml:space="preserve"> 者</w:t>
            </w:r>
          </w:p>
        </w:tc>
        <w:tc>
          <w:tcPr>
            <w:tcW w:w="840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区号</w:t>
            </w:r>
          </w:p>
        </w:tc>
        <w:tc>
          <w:tcPr>
            <w:tcW w:w="1155" w:type="dxa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00" w:type="dxa"/>
            <w:gridSpan w:val="5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1785" w:type="dxa"/>
            <w:gridSpan w:val="2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447"/>
        </w:trPr>
        <w:tc>
          <w:tcPr>
            <w:tcW w:w="735" w:type="dxa"/>
            <w:vMerge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5550" w:type="dxa"/>
            <w:gridSpan w:val="11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785" w:type="dxa"/>
            <w:gridSpan w:val="2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467"/>
        </w:trPr>
        <w:tc>
          <w:tcPr>
            <w:tcW w:w="735" w:type="dxa"/>
            <w:vMerge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C41C3" w:rsidRPr="001462D2" w:rsidRDefault="00A10339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通讯</w:t>
            </w:r>
            <w:r w:rsidR="008C41C3" w:rsidRPr="001462D2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6090" w:type="dxa"/>
            <w:gridSpan w:val="14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785" w:type="dxa"/>
            <w:gridSpan w:val="2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459"/>
        </w:trPr>
        <w:tc>
          <w:tcPr>
            <w:tcW w:w="735" w:type="dxa"/>
            <w:vMerge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630" w:type="dxa"/>
            <w:gridSpan w:val="4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41C3" w:rsidRPr="001462D2" w:rsidRDefault="00A10339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525" w:type="dxa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C41C3" w:rsidRPr="001462D2" w:rsidRDefault="00A10339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文化程度</w:t>
            </w:r>
          </w:p>
        </w:tc>
        <w:tc>
          <w:tcPr>
            <w:tcW w:w="1050" w:type="dxa"/>
            <w:gridSpan w:val="2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8C41C3" w:rsidRPr="001462D2" w:rsidRDefault="008C41C3">
            <w:pPr>
              <w:widowControl/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指导</w:t>
            </w:r>
          </w:p>
          <w:p w:rsidR="008C41C3" w:rsidRPr="001462D2" w:rsidRDefault="008C41C3">
            <w:pPr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教师</w:t>
            </w:r>
          </w:p>
        </w:tc>
        <w:tc>
          <w:tcPr>
            <w:tcW w:w="1050" w:type="dxa"/>
            <w:vMerge w:val="restart"/>
          </w:tcPr>
          <w:p w:rsidR="008C41C3" w:rsidRPr="001462D2" w:rsidRDefault="008C41C3">
            <w:pPr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</w:p>
          <w:p w:rsidR="008C41C3" w:rsidRPr="001462D2" w:rsidRDefault="008C41C3">
            <w:pPr>
              <w:spacing w:line="400" w:lineRule="exact"/>
              <w:jc w:val="lef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cantSplit/>
          <w:trHeight w:val="621"/>
        </w:trPr>
        <w:tc>
          <w:tcPr>
            <w:tcW w:w="735" w:type="dxa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其他</w:t>
            </w:r>
          </w:p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作者</w:t>
            </w:r>
          </w:p>
        </w:tc>
        <w:tc>
          <w:tcPr>
            <w:tcW w:w="7665" w:type="dxa"/>
            <w:gridSpan w:val="16"/>
          </w:tcPr>
          <w:p w:rsidR="008C41C3" w:rsidRPr="001462D2" w:rsidRDefault="008C41C3">
            <w:pPr>
              <w:widowControl/>
              <w:spacing w:line="400" w:lineRule="exact"/>
              <w:jc w:val="left"/>
              <w:rPr>
                <w:rFonts w:ascii="楷体" w:eastAsia="楷体" w:hAnsi="楷体"/>
                <w:sz w:val="24"/>
              </w:rPr>
            </w:pPr>
          </w:p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35" w:type="dxa"/>
            <w:vMerge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050" w:type="dxa"/>
            <w:vMerge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8C41C3" w:rsidRPr="001462D2">
        <w:trPr>
          <w:trHeight w:val="589"/>
        </w:trPr>
        <w:tc>
          <w:tcPr>
            <w:tcW w:w="735" w:type="dxa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专利</w:t>
            </w:r>
          </w:p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1470" w:type="dxa"/>
            <w:gridSpan w:val="5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申请号</w:t>
            </w:r>
          </w:p>
        </w:tc>
        <w:tc>
          <w:tcPr>
            <w:tcW w:w="3360" w:type="dxa"/>
            <w:gridSpan w:val="5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C41C3" w:rsidRPr="001462D2" w:rsidRDefault="008C41C3">
            <w:pPr>
              <w:widowControl/>
              <w:spacing w:line="40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授权日期</w:t>
            </w:r>
          </w:p>
        </w:tc>
        <w:tc>
          <w:tcPr>
            <w:tcW w:w="3255" w:type="dxa"/>
            <w:gridSpan w:val="5"/>
            <w:vAlign w:val="center"/>
          </w:tcPr>
          <w:p w:rsidR="008C41C3" w:rsidRPr="001462D2" w:rsidRDefault="008C41C3">
            <w:pPr>
              <w:spacing w:line="40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D8173E" w:rsidRPr="001462D2">
        <w:trPr>
          <w:cantSplit/>
          <w:trHeight w:val="3047"/>
        </w:trPr>
        <w:tc>
          <w:tcPr>
            <w:tcW w:w="735" w:type="dxa"/>
            <w:textDirection w:val="tbRlV"/>
            <w:vAlign w:val="center"/>
          </w:tcPr>
          <w:p w:rsidR="00D8173E" w:rsidRPr="001462D2" w:rsidRDefault="00D8173E" w:rsidP="00930389">
            <w:pPr>
              <w:ind w:left="113" w:right="113"/>
              <w:rPr>
                <w:rFonts w:ascii="楷体" w:eastAsia="楷体" w:hAnsi="楷体" w:hint="eastAsia"/>
                <w:sz w:val="24"/>
              </w:rPr>
            </w:pPr>
            <w:r w:rsidRPr="001462D2">
              <w:rPr>
                <w:rFonts w:ascii="楷体" w:eastAsia="楷体" w:hAnsi="楷体" w:hint="eastAsia"/>
                <w:sz w:val="24"/>
              </w:rPr>
              <w:t>作品简介（</w:t>
            </w:r>
            <w:r w:rsidR="00DD2AA4">
              <w:rPr>
                <w:rFonts w:ascii="楷体" w:eastAsia="楷体" w:hAnsi="楷体" w:hint="eastAsia"/>
                <w:sz w:val="24"/>
              </w:rPr>
              <w:t>附1至3张项目相关照片</w:t>
            </w:r>
            <w:r w:rsidRPr="001462D2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9450" w:type="dxa"/>
            <w:gridSpan w:val="18"/>
          </w:tcPr>
          <w:p w:rsidR="00D8173E" w:rsidRPr="001462D2" w:rsidRDefault="00D8173E" w:rsidP="00064C31">
            <w:pPr>
              <w:widowControl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8C41C3" w:rsidRPr="001462D2">
        <w:trPr>
          <w:cantSplit/>
          <w:trHeight w:val="700"/>
        </w:trPr>
        <w:tc>
          <w:tcPr>
            <w:tcW w:w="1695" w:type="dxa"/>
            <w:gridSpan w:val="3"/>
            <w:vAlign w:val="center"/>
          </w:tcPr>
          <w:p w:rsidR="008C41C3" w:rsidRPr="001462D2" w:rsidRDefault="008C41C3">
            <w:pPr>
              <w:pStyle w:val="a4"/>
              <w:spacing w:line="360" w:lineRule="exact"/>
              <w:jc w:val="center"/>
              <w:rPr>
                <w:rFonts w:ascii="楷体" w:eastAsia="楷体" w:hAnsi="楷体" w:hint="eastAsia"/>
              </w:rPr>
            </w:pPr>
            <w:r w:rsidRPr="001462D2">
              <w:rPr>
                <w:rFonts w:ascii="楷体" w:eastAsia="楷体" w:hAnsi="楷体" w:hint="eastAsia"/>
              </w:rPr>
              <w:t>备注</w:t>
            </w:r>
          </w:p>
        </w:tc>
        <w:tc>
          <w:tcPr>
            <w:tcW w:w="8490" w:type="dxa"/>
            <w:gridSpan w:val="16"/>
          </w:tcPr>
          <w:p w:rsidR="008C41C3" w:rsidRPr="001462D2" w:rsidRDefault="008C41C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C41C3" w:rsidRPr="001462D2">
        <w:trPr>
          <w:cantSplit/>
          <w:trHeight w:val="688"/>
        </w:trPr>
        <w:tc>
          <w:tcPr>
            <w:tcW w:w="1695" w:type="dxa"/>
            <w:gridSpan w:val="3"/>
          </w:tcPr>
          <w:p w:rsidR="008C41C3" w:rsidRPr="001462D2" w:rsidRDefault="008C41C3">
            <w:pPr>
              <w:pStyle w:val="a4"/>
              <w:spacing w:line="360" w:lineRule="exact"/>
              <w:rPr>
                <w:rFonts w:ascii="楷体" w:eastAsia="楷体" w:hAnsi="楷体" w:hint="eastAsia"/>
              </w:rPr>
            </w:pPr>
            <w:r w:rsidRPr="001462D2">
              <w:rPr>
                <w:rFonts w:ascii="楷体" w:eastAsia="楷体" w:hAnsi="楷体" w:hint="eastAsia"/>
              </w:rPr>
              <w:t>推荐学校</w:t>
            </w:r>
          </w:p>
          <w:p w:rsidR="008C41C3" w:rsidRPr="001462D2" w:rsidRDefault="008C41C3">
            <w:pPr>
              <w:pStyle w:val="a4"/>
              <w:spacing w:line="360" w:lineRule="exact"/>
              <w:rPr>
                <w:rFonts w:ascii="楷体" w:eastAsia="楷体" w:hAnsi="楷体" w:hint="eastAsia"/>
              </w:rPr>
            </w:pPr>
            <w:r w:rsidRPr="001462D2">
              <w:rPr>
                <w:rFonts w:ascii="楷体" w:eastAsia="楷体" w:hAnsi="楷体" w:hint="eastAsia"/>
              </w:rPr>
              <w:t>意见（</w:t>
            </w:r>
            <w:r w:rsidRPr="001462D2">
              <w:rPr>
                <w:rFonts w:ascii="楷体" w:eastAsia="楷体" w:hAnsi="楷体" w:hint="eastAsia"/>
                <w:w w:val="80"/>
              </w:rPr>
              <w:t xml:space="preserve">盖章）  </w:t>
            </w:r>
          </w:p>
        </w:tc>
        <w:tc>
          <w:tcPr>
            <w:tcW w:w="8490" w:type="dxa"/>
            <w:gridSpan w:val="16"/>
          </w:tcPr>
          <w:p w:rsidR="008C41C3" w:rsidRPr="001462D2" w:rsidRDefault="008C41C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8C41C3" w:rsidRPr="001462D2" w:rsidRDefault="008C41C3">
            <w:pPr>
              <w:pStyle w:val="a4"/>
              <w:spacing w:line="360" w:lineRule="exact"/>
              <w:rPr>
                <w:rFonts w:ascii="楷体" w:eastAsia="楷体" w:hAnsi="楷体" w:hint="eastAsia"/>
              </w:rPr>
            </w:pPr>
          </w:p>
        </w:tc>
      </w:tr>
    </w:tbl>
    <w:p w:rsidR="001462D2" w:rsidRDefault="001462D2" w:rsidP="0064397B">
      <w:pPr>
        <w:spacing w:line="380" w:lineRule="exact"/>
        <w:ind w:left="723" w:hangingChars="300" w:hanging="723"/>
        <w:rPr>
          <w:rFonts w:ascii="楷体" w:eastAsia="楷体" w:hAnsi="楷体" w:hint="eastAsia"/>
          <w:b/>
          <w:sz w:val="24"/>
        </w:rPr>
      </w:pPr>
    </w:p>
    <w:p w:rsidR="008C41C3" w:rsidRPr="001462D2" w:rsidRDefault="008C41C3" w:rsidP="003A4A43">
      <w:pPr>
        <w:spacing w:line="380" w:lineRule="exact"/>
        <w:ind w:left="723" w:hangingChars="300" w:hanging="723"/>
        <w:rPr>
          <w:rFonts w:ascii="楷体" w:eastAsia="楷体" w:hAnsi="楷体" w:hint="eastAsia"/>
          <w:sz w:val="24"/>
        </w:rPr>
      </w:pPr>
      <w:r w:rsidRPr="001462D2">
        <w:rPr>
          <w:rFonts w:ascii="楷体" w:eastAsia="楷体" w:hAnsi="楷体" w:hint="eastAsia"/>
          <w:b/>
          <w:sz w:val="24"/>
        </w:rPr>
        <w:t xml:space="preserve">注: </w:t>
      </w:r>
    </w:p>
    <w:p w:rsidR="008C41C3" w:rsidRPr="001462D2" w:rsidRDefault="008C41C3" w:rsidP="003A4A43">
      <w:pPr>
        <w:spacing w:line="380" w:lineRule="exact"/>
        <w:rPr>
          <w:rFonts w:ascii="楷体" w:eastAsia="楷体" w:hAnsi="楷体" w:hint="eastAsia"/>
          <w:sz w:val="24"/>
        </w:rPr>
      </w:pPr>
      <w:r w:rsidRPr="001462D2">
        <w:rPr>
          <w:rFonts w:ascii="楷体" w:eastAsia="楷体" w:hAnsi="楷体" w:hint="eastAsia"/>
          <w:sz w:val="24"/>
        </w:rPr>
        <w:t xml:space="preserve">    </w:t>
      </w:r>
      <w:r w:rsidR="002E7288">
        <w:rPr>
          <w:rFonts w:ascii="楷体" w:eastAsia="楷体" w:hAnsi="楷体" w:hint="eastAsia"/>
          <w:sz w:val="24"/>
        </w:rPr>
        <w:t>1</w:t>
      </w:r>
      <w:r w:rsidRPr="001462D2">
        <w:rPr>
          <w:rFonts w:ascii="楷体" w:eastAsia="楷体" w:hAnsi="楷体" w:hint="eastAsia"/>
          <w:sz w:val="24"/>
        </w:rPr>
        <w:t>．本表所指青少年，系指在读中、小学生(年龄不</w:t>
      </w:r>
      <w:r w:rsidR="00FA6636" w:rsidRPr="001462D2">
        <w:rPr>
          <w:rFonts w:ascii="楷体" w:eastAsia="楷体" w:hAnsi="楷体" w:hint="eastAsia"/>
          <w:sz w:val="24"/>
        </w:rPr>
        <w:t>满</w:t>
      </w:r>
      <w:r w:rsidRPr="001462D2">
        <w:rPr>
          <w:rFonts w:ascii="楷体" w:eastAsia="楷体" w:hAnsi="楷体" w:hint="eastAsia"/>
          <w:sz w:val="24"/>
        </w:rPr>
        <w:t>1</w:t>
      </w:r>
      <w:r w:rsidR="00FA6636" w:rsidRPr="001462D2">
        <w:rPr>
          <w:rFonts w:ascii="楷体" w:eastAsia="楷体" w:hAnsi="楷体" w:hint="eastAsia"/>
          <w:sz w:val="24"/>
        </w:rPr>
        <w:t>9</w:t>
      </w:r>
      <w:r w:rsidRPr="001462D2">
        <w:rPr>
          <w:rFonts w:ascii="楷体" w:eastAsia="楷体" w:hAnsi="楷体" w:hint="eastAsia"/>
          <w:sz w:val="24"/>
        </w:rPr>
        <w:t>周岁)。</w:t>
      </w:r>
    </w:p>
    <w:p w:rsidR="00C71685" w:rsidRPr="001462D2" w:rsidRDefault="002E7288" w:rsidP="003A4A43">
      <w:pPr>
        <w:spacing w:line="380" w:lineRule="exact"/>
        <w:ind w:leftChars="223" w:left="828" w:hangingChars="150" w:hanging="360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2</w:t>
      </w:r>
      <w:r w:rsidR="008C41C3" w:rsidRPr="001462D2">
        <w:rPr>
          <w:rFonts w:ascii="楷体" w:eastAsia="楷体" w:hAnsi="楷体" w:hint="eastAsia"/>
          <w:sz w:val="24"/>
        </w:rPr>
        <w:t>．“作品简介”主要介绍作品的技术内容、发明作品的结</w:t>
      </w:r>
      <w:r>
        <w:rPr>
          <w:rFonts w:ascii="楷体" w:eastAsia="楷体" w:hAnsi="楷体" w:hint="eastAsia"/>
          <w:sz w:val="24"/>
        </w:rPr>
        <w:t>构和工作原理，设计和制作方面的创新特点及应用前景</w:t>
      </w:r>
      <w:r w:rsidR="008C41C3" w:rsidRPr="001462D2">
        <w:rPr>
          <w:rFonts w:ascii="楷体" w:eastAsia="楷体" w:hAnsi="楷体" w:hint="eastAsia"/>
          <w:sz w:val="24"/>
        </w:rPr>
        <w:t>。不超过300字。</w:t>
      </w:r>
    </w:p>
    <w:sectPr w:rsidR="00C71685" w:rsidRPr="001462D2">
      <w:footerReference w:type="even" r:id="rId7"/>
      <w:footerReference w:type="default" r:id="rId8"/>
      <w:pgSz w:w="11907" w:h="16840"/>
      <w:pgMar w:top="1021" w:right="1021" w:bottom="851" w:left="1021" w:header="851" w:footer="992" w:gutter="0"/>
      <w:pgNumType w:start="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B8" w:rsidRDefault="00CD71B8">
      <w:r>
        <w:separator/>
      </w:r>
    </w:p>
  </w:endnote>
  <w:endnote w:type="continuationSeparator" w:id="0">
    <w:p w:rsidR="00CD71B8" w:rsidRDefault="00C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32" w:rsidRDefault="00337932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337932" w:rsidRDefault="0033793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32" w:rsidRDefault="00337932">
    <w:pPr>
      <w:pStyle w:val="a5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B8" w:rsidRDefault="00CD71B8">
      <w:r>
        <w:separator/>
      </w:r>
    </w:p>
  </w:footnote>
  <w:footnote w:type="continuationSeparator" w:id="0">
    <w:p w:rsidR="00CD71B8" w:rsidRDefault="00C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E6"/>
    <w:rsid w:val="000409AD"/>
    <w:rsid w:val="00064C31"/>
    <w:rsid w:val="00091330"/>
    <w:rsid w:val="001321D0"/>
    <w:rsid w:val="001462D2"/>
    <w:rsid w:val="00175751"/>
    <w:rsid w:val="001B5C08"/>
    <w:rsid w:val="001C7598"/>
    <w:rsid w:val="001F38CE"/>
    <w:rsid w:val="00236C35"/>
    <w:rsid w:val="002E7288"/>
    <w:rsid w:val="00337932"/>
    <w:rsid w:val="00352573"/>
    <w:rsid w:val="00372B59"/>
    <w:rsid w:val="00385FA1"/>
    <w:rsid w:val="003A4A43"/>
    <w:rsid w:val="003E368C"/>
    <w:rsid w:val="004F6BA5"/>
    <w:rsid w:val="00501383"/>
    <w:rsid w:val="005A2C8C"/>
    <w:rsid w:val="0064397B"/>
    <w:rsid w:val="00757E1E"/>
    <w:rsid w:val="00762292"/>
    <w:rsid w:val="007627C1"/>
    <w:rsid w:val="00774569"/>
    <w:rsid w:val="008411FD"/>
    <w:rsid w:val="00871892"/>
    <w:rsid w:val="008B1938"/>
    <w:rsid w:val="008C41C3"/>
    <w:rsid w:val="008E5355"/>
    <w:rsid w:val="008E5676"/>
    <w:rsid w:val="00930389"/>
    <w:rsid w:val="00990E37"/>
    <w:rsid w:val="00A10339"/>
    <w:rsid w:val="00A27BFE"/>
    <w:rsid w:val="00A41E7B"/>
    <w:rsid w:val="00AA429B"/>
    <w:rsid w:val="00B16957"/>
    <w:rsid w:val="00B472F3"/>
    <w:rsid w:val="00B66FC4"/>
    <w:rsid w:val="00B83C3A"/>
    <w:rsid w:val="00B87F48"/>
    <w:rsid w:val="00BA7C43"/>
    <w:rsid w:val="00C5649C"/>
    <w:rsid w:val="00C71685"/>
    <w:rsid w:val="00C857F7"/>
    <w:rsid w:val="00CC4867"/>
    <w:rsid w:val="00CD71B8"/>
    <w:rsid w:val="00D30F8F"/>
    <w:rsid w:val="00D73F06"/>
    <w:rsid w:val="00D7539F"/>
    <w:rsid w:val="00D8173E"/>
    <w:rsid w:val="00DD2AA4"/>
    <w:rsid w:val="00E118BC"/>
    <w:rsid w:val="00E90351"/>
    <w:rsid w:val="00EE40FD"/>
    <w:rsid w:val="00EE68B7"/>
    <w:rsid w:val="00EF20E1"/>
    <w:rsid w:val="00EF30EF"/>
    <w:rsid w:val="00F32C82"/>
    <w:rsid w:val="00F82387"/>
    <w:rsid w:val="00FA6636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"/>
    <w:basedOn w:val="a"/>
    <w:pPr>
      <w:spacing w:line="420" w:lineRule="exact"/>
    </w:pPr>
    <w:rPr>
      <w:rFonts w:ascii="楷体_GB2312" w:eastAsia="楷体_GB2312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alloon Text"/>
    <w:basedOn w:val="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"/>
    <w:basedOn w:val="a"/>
    <w:pPr>
      <w:spacing w:line="420" w:lineRule="exact"/>
    </w:pPr>
    <w:rPr>
      <w:rFonts w:ascii="楷体_GB2312" w:eastAsia="楷体_GB2312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alloon Text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发明协会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第十四届全国发明展销会参展项目情况表</dc:title>
  <dc:creator>展览部</dc:creator>
  <cp:lastModifiedBy>Administrator</cp:lastModifiedBy>
  <cp:revision>2</cp:revision>
  <cp:lastPrinted>2010-11-10T06:07:00Z</cp:lastPrinted>
  <dcterms:created xsi:type="dcterms:W3CDTF">2017-02-27T07:17:00Z</dcterms:created>
  <dcterms:modified xsi:type="dcterms:W3CDTF">2017-02-27T07:17:00Z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2052-6.4.0.1931</vt:lpwstr>
  </property>
</Properties>
</file>